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1C69D7" w14:paraId="24B20892" w14:textId="77777777">
        <w:trPr>
          <w:trHeight w:hRule="exact" w:val="10800"/>
        </w:trPr>
        <w:tc>
          <w:tcPr>
            <w:tcW w:w="4032" w:type="dxa"/>
            <w:vAlign w:val="bottom"/>
          </w:tcPr>
          <w:p w14:paraId="5B522AC2" w14:textId="77777777" w:rsidR="001C69D7" w:rsidRDefault="001C69D7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14:paraId="7A3F2C37" w14:textId="77777777" w:rsidR="001C69D7" w:rsidRDefault="001C69D7">
            <w:pPr>
              <w:spacing w:after="160" w:line="259" w:lineRule="auto"/>
            </w:pPr>
          </w:p>
        </w:tc>
        <w:tc>
          <w:tcPr>
            <w:tcW w:w="576" w:type="dxa"/>
          </w:tcPr>
          <w:p w14:paraId="64902EB8" w14:textId="77777777" w:rsidR="001C69D7" w:rsidRDefault="001C69D7">
            <w:pPr>
              <w:spacing w:after="160" w:line="259" w:lineRule="auto"/>
            </w:pPr>
          </w:p>
        </w:tc>
        <w:tc>
          <w:tcPr>
            <w:tcW w:w="4176" w:type="dxa"/>
          </w:tcPr>
          <w:p w14:paraId="0A5D22B0" w14:textId="77777777" w:rsidR="001C69D7" w:rsidRDefault="001C69D7">
            <w:pPr>
              <w:spacing w:after="160" w:line="259" w:lineRule="auto"/>
            </w:pPr>
          </w:p>
        </w:tc>
        <w:tc>
          <w:tcPr>
            <w:tcW w:w="576" w:type="dxa"/>
          </w:tcPr>
          <w:p w14:paraId="3208653F" w14:textId="77777777" w:rsidR="001C69D7" w:rsidRDefault="001C69D7">
            <w:pPr>
              <w:spacing w:after="160" w:line="259" w:lineRule="auto"/>
            </w:pPr>
          </w:p>
        </w:tc>
        <w:tc>
          <w:tcPr>
            <w:tcW w:w="576" w:type="dxa"/>
          </w:tcPr>
          <w:p w14:paraId="0720FB48" w14:textId="77777777" w:rsidR="001C69D7" w:rsidRDefault="001C69D7">
            <w:pPr>
              <w:spacing w:after="160" w:line="259" w:lineRule="auto"/>
            </w:pPr>
          </w:p>
        </w:tc>
        <w:tc>
          <w:tcPr>
            <w:tcW w:w="4176" w:type="dxa"/>
          </w:tcPr>
          <w:p w14:paraId="1754A105" w14:textId="77777777" w:rsidR="001C69D7" w:rsidRDefault="001C69D7">
            <w:pPr>
              <w:spacing w:after="160" w:line="259" w:lineRule="auto"/>
            </w:pPr>
            <w:bookmarkStart w:id="0" w:name="_GoBack"/>
            <w:bookmarkEnd w:id="0"/>
          </w:p>
        </w:tc>
      </w:tr>
    </w:tbl>
    <w:p w14:paraId="5CFF9504" w14:textId="77777777" w:rsidR="001C69D7" w:rsidRDefault="001C69D7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</w:tblGrid>
      <w:tr w:rsidR="008B2532" w14:paraId="63C773C6" w14:textId="77777777">
        <w:trPr>
          <w:trHeight w:hRule="exact" w:val="10800"/>
        </w:trPr>
        <w:tc>
          <w:tcPr>
            <w:tcW w:w="4176" w:type="dxa"/>
          </w:tcPr>
          <w:p w14:paraId="54049B56" w14:textId="77777777" w:rsidR="008B2532" w:rsidRDefault="008B2532">
            <w:pPr>
              <w:spacing w:after="160" w:line="259" w:lineRule="auto"/>
            </w:pPr>
          </w:p>
        </w:tc>
        <w:tc>
          <w:tcPr>
            <w:tcW w:w="576" w:type="dxa"/>
          </w:tcPr>
          <w:p w14:paraId="4FC806C3" w14:textId="77777777" w:rsidR="008B2532" w:rsidRDefault="008B2532">
            <w:pPr>
              <w:spacing w:after="160" w:line="259" w:lineRule="auto"/>
            </w:pPr>
          </w:p>
        </w:tc>
        <w:tc>
          <w:tcPr>
            <w:tcW w:w="576" w:type="dxa"/>
          </w:tcPr>
          <w:p w14:paraId="47B83C7C" w14:textId="77777777" w:rsidR="008B2532" w:rsidRDefault="008B2532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8B2532" w14:paraId="35AAA19D" w14:textId="77777777">
              <w:trPr>
                <w:trHeight w:hRule="exact" w:val="3168"/>
              </w:trPr>
              <w:tc>
                <w:tcPr>
                  <w:tcW w:w="5000" w:type="pct"/>
                </w:tcPr>
                <w:p w14:paraId="01F52C21" w14:textId="77777777" w:rsidR="008B2532" w:rsidRDefault="008B2532">
                  <w:pPr>
                    <w:spacing w:after="200" w:line="264" w:lineRule="auto"/>
                  </w:pPr>
                </w:p>
              </w:tc>
            </w:tr>
          </w:tbl>
          <w:p w14:paraId="6E06E3A5" w14:textId="77777777" w:rsidR="008B2532" w:rsidRDefault="008B2532">
            <w:pPr>
              <w:spacing w:after="160" w:line="259" w:lineRule="auto"/>
            </w:pPr>
          </w:p>
        </w:tc>
        <w:tc>
          <w:tcPr>
            <w:tcW w:w="576" w:type="dxa"/>
          </w:tcPr>
          <w:p w14:paraId="19581918" w14:textId="77777777" w:rsidR="008B2532" w:rsidRDefault="008B2532">
            <w:pPr>
              <w:spacing w:after="160" w:line="259" w:lineRule="auto"/>
            </w:pPr>
          </w:p>
        </w:tc>
      </w:tr>
    </w:tbl>
    <w:p w14:paraId="75B16CC3" w14:textId="77777777" w:rsidR="001C69D7" w:rsidRDefault="001C69D7">
      <w:pPr>
        <w:pStyle w:val="NoSpacing"/>
      </w:pPr>
    </w:p>
    <w:sectPr w:rsidR="001C69D7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32"/>
    <w:rsid w:val="001C69D7"/>
    <w:rsid w:val="008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002C3"/>
  <w15:chartTrackingRefBased/>
  <w15:docId w15:val="{1B30BD69-083A-43D0-94D2-337BFD1B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vis.swartz\AppData\Roaming\Microsoft\Templates\Brochure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RCAS</dc:creator>
  <cp:keywords/>
  <cp:lastModifiedBy>Swartz, Travis L</cp:lastModifiedBy>
  <cp:revision>2</cp:revision>
  <dcterms:created xsi:type="dcterms:W3CDTF">2017-05-22T15:28:00Z</dcterms:created>
  <dcterms:modified xsi:type="dcterms:W3CDTF">2017-05-22T15:28:00Z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